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04565B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Radovi rekonstrukcije dijela šetnice Obala dr. Ante Šonje u Poreču-</w:t>
            </w:r>
            <w:proofErr w:type="spellStart"/>
            <w:r>
              <w:rPr>
                <w:rFonts w:ascii="Times New Roman" w:hAnsi="Times New Roman"/>
                <w:b/>
              </w:rPr>
              <w:t>Parenzo</w:t>
            </w:r>
            <w:bookmarkStart w:id="0" w:name="_GoBack"/>
            <w:bookmarkEnd w:id="0"/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A083E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A083E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40A1"/>
    <w:rsid w:val="000071DD"/>
    <w:rsid w:val="0004565B"/>
    <w:rsid w:val="00155D02"/>
    <w:rsid w:val="00363CAD"/>
    <w:rsid w:val="003A31BD"/>
    <w:rsid w:val="003F3B0B"/>
    <w:rsid w:val="0045245A"/>
    <w:rsid w:val="004627BE"/>
    <w:rsid w:val="005C0BD1"/>
    <w:rsid w:val="0085439D"/>
    <w:rsid w:val="00873B92"/>
    <w:rsid w:val="008B10C8"/>
    <w:rsid w:val="00940EE5"/>
    <w:rsid w:val="00AC6CC8"/>
    <w:rsid w:val="00BA083E"/>
    <w:rsid w:val="00C055E8"/>
    <w:rsid w:val="00C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BCD-12E8-4692-81AC-0C5993C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3</cp:revision>
  <dcterms:created xsi:type="dcterms:W3CDTF">2018-10-17T10:04:00Z</dcterms:created>
  <dcterms:modified xsi:type="dcterms:W3CDTF">2019-02-15T06:09:00Z</dcterms:modified>
</cp:coreProperties>
</file>